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8C6" w14:textId="77777777" w:rsidR="000E5C6A" w:rsidRDefault="009767E2" w:rsidP="000200C8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Ziel</w:t>
      </w:r>
      <w:r w:rsidR="00154812" w:rsidRPr="00154812">
        <w:rPr>
          <w:rFonts w:ascii="Arial" w:hAnsi="Arial" w:cs="Arial"/>
          <w:b/>
          <w:sz w:val="36"/>
          <w:szCs w:val="36"/>
        </w:rPr>
        <w:t xml:space="preserve">: </w:t>
      </w:r>
      <w:r w:rsidR="000200C8">
        <w:rPr>
          <w:rFonts w:ascii="Arial" w:hAnsi="Arial" w:cs="Arial"/>
          <w:b/>
          <w:sz w:val="36"/>
          <w:szCs w:val="36"/>
        </w:rPr>
        <w:tab/>
      </w:r>
    </w:p>
    <w:p w14:paraId="2FA770A1" w14:textId="77777777" w:rsidR="000E5C6A" w:rsidRDefault="000E5C6A" w:rsidP="000200C8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</w:p>
    <w:p w14:paraId="3C0FFE10" w14:textId="2DAF0D8C" w:rsidR="008C06D6" w:rsidRPr="00154812" w:rsidRDefault="00313082" w:rsidP="000200C8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 w:rsidRPr="00154812">
        <w:rPr>
          <w:rFonts w:ascii="Arial" w:hAnsi="Arial" w:cs="Arial"/>
          <w:b/>
          <w:sz w:val="36"/>
          <w:szCs w:val="36"/>
        </w:rPr>
        <w:tab/>
      </w:r>
      <w:r w:rsidRPr="00154812">
        <w:rPr>
          <w:rFonts w:ascii="Arial" w:hAnsi="Arial" w:cs="Arial"/>
          <w:b/>
          <w:sz w:val="36"/>
          <w:szCs w:val="36"/>
        </w:rPr>
        <w:tab/>
      </w:r>
    </w:p>
    <w:p w14:paraId="42415919" w14:textId="31E2052D" w:rsidR="00154812" w:rsidRPr="000E5C6A" w:rsidRDefault="00154812" w:rsidP="000E5C6A">
      <w:pPr>
        <w:pStyle w:val="berschrift1"/>
      </w:pPr>
      <w:r w:rsidRPr="000E5C6A">
        <w:t>Beschreibung</w:t>
      </w:r>
      <w:r w:rsidR="000E5C6A">
        <w:t>:</w:t>
      </w:r>
    </w:p>
    <w:p w14:paraId="5A06496C" w14:textId="77777777" w:rsidR="000E5C6A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3826F3ED" w14:textId="77777777" w:rsidR="000E5C6A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78EFB589" w14:textId="77777777" w:rsidR="000E5C6A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68A7C58C" w14:textId="77777777" w:rsidR="000E5C6A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4DDFE49E" w14:textId="77777777" w:rsidR="000E5C6A" w:rsidRPr="004A2669" w:rsidRDefault="000E5C6A" w:rsidP="004A2669">
      <w:pPr>
        <w:tabs>
          <w:tab w:val="left" w:pos="1560"/>
          <w:tab w:val="right" w:pos="9072"/>
        </w:tabs>
        <w:ind w:left="1560" w:hanging="1560"/>
        <w:rPr>
          <w:rFonts w:ascii="Arial" w:hAnsi="Arial" w:cs="Arial"/>
          <w:noProof/>
          <w:u w:val="single"/>
        </w:rPr>
      </w:pPr>
    </w:p>
    <w:p w14:paraId="03AEAB0B" w14:textId="782658C7" w:rsidR="0063114A" w:rsidRDefault="008C06D6" w:rsidP="000E5C6A">
      <w:pPr>
        <w:tabs>
          <w:tab w:val="left" w:pos="1843"/>
        </w:tabs>
        <w:rPr>
          <w:rFonts w:ascii="Arial" w:hAnsi="Arial" w:cs="Arial"/>
          <w:bCs/>
        </w:rPr>
      </w:pPr>
      <w:r w:rsidRPr="000E5C6A">
        <w:rPr>
          <w:rFonts w:asciiTheme="majorHAnsi" w:eastAsiaTheme="majorEastAsia" w:hAnsiTheme="majorHAnsi" w:cstheme="majorBidi"/>
          <w:b/>
          <w:bCs/>
          <w:sz w:val="32"/>
          <w:szCs w:val="32"/>
          <w:u w:val="single"/>
        </w:rPr>
        <w:t>Glücksfokus</w:t>
      </w:r>
      <w:r w:rsidR="00E9295C">
        <w:rPr>
          <w:rFonts w:ascii="Arial" w:hAnsi="Arial" w:cs="Arial"/>
          <w:b/>
        </w:rPr>
        <w:t>:</w:t>
      </w:r>
      <w:r w:rsidR="00324C75" w:rsidRPr="000E2DED">
        <w:rPr>
          <w:rFonts w:ascii="Arial" w:hAnsi="Arial" w:cs="Arial"/>
          <w:b/>
          <w:color w:val="FF0000"/>
        </w:rPr>
        <w:tab/>
      </w:r>
      <w:proofErr w:type="gramStart"/>
      <w:r w:rsidR="00324C75" w:rsidRPr="000200C8">
        <w:rPr>
          <w:rFonts w:ascii="Arial" w:hAnsi="Arial" w:cs="Arial"/>
          <w:bCs/>
          <w:sz w:val="28"/>
          <w:szCs w:val="28"/>
        </w:rPr>
        <w:t>P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E</w:t>
      </w:r>
      <w:proofErr w:type="gramEnd"/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R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r w:rsidR="00324C75" w:rsidRPr="000200C8">
        <w:rPr>
          <w:rFonts w:ascii="Arial" w:hAnsi="Arial" w:cs="Arial"/>
          <w:bCs/>
          <w:sz w:val="28"/>
          <w:szCs w:val="28"/>
        </w:rPr>
        <w:t>M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85121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767E2"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324C75" w:rsidRPr="009767E2">
        <w:rPr>
          <w:rFonts w:ascii="Arial" w:hAnsi="Arial" w:cs="Arial"/>
          <w:b/>
          <w:color w:val="70AD47" w:themeColor="accent6"/>
          <w:sz w:val="40"/>
          <w:szCs w:val="40"/>
        </w:rPr>
        <w:t>A</w:t>
      </w:r>
    </w:p>
    <w:p w14:paraId="07C0D314" w14:textId="4829308D" w:rsidR="00232E67" w:rsidRPr="000E5C6A" w:rsidRDefault="009767E2" w:rsidP="000E5C6A">
      <w:pPr>
        <w:rPr>
          <w:sz w:val="28"/>
          <w:szCs w:val="28"/>
        </w:rPr>
      </w:pPr>
      <w:r w:rsidRPr="000E5C6A">
        <w:rPr>
          <w:sz w:val="28"/>
          <w:szCs w:val="28"/>
        </w:rPr>
        <w:t>Woran hast du erkannt, dass du dein Ziel erreicht hast?</w:t>
      </w:r>
    </w:p>
    <w:p w14:paraId="56A9D544" w14:textId="21526BE0" w:rsidR="00232E67" w:rsidRDefault="00232E67" w:rsidP="000E5C6A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14:paraId="4AEA6ADB" w14:textId="372F4875" w:rsidR="00232E67" w:rsidRDefault="00232E67" w:rsidP="000E5C6A">
      <w:pPr>
        <w:rPr>
          <w:rFonts w:ascii="Arial" w:hAnsi="Arial" w:cs="Arial"/>
        </w:rPr>
      </w:pPr>
    </w:p>
    <w:p w14:paraId="49AB4B2A" w14:textId="77777777" w:rsidR="000E5C6A" w:rsidRDefault="000E5C6A" w:rsidP="000E5C6A">
      <w:pPr>
        <w:rPr>
          <w:rFonts w:ascii="Arial" w:hAnsi="Arial" w:cs="Arial"/>
        </w:rPr>
      </w:pPr>
    </w:p>
    <w:p w14:paraId="0DD8484E" w14:textId="77777777" w:rsidR="000E5C6A" w:rsidRDefault="000E5C6A" w:rsidP="000E5C6A">
      <w:pPr>
        <w:rPr>
          <w:rFonts w:ascii="Arial" w:hAnsi="Arial" w:cs="Arial"/>
        </w:rPr>
      </w:pPr>
    </w:p>
    <w:p w14:paraId="1ADD7B92" w14:textId="77777777" w:rsidR="000E5C6A" w:rsidRDefault="000E5C6A" w:rsidP="000E5C6A">
      <w:pPr>
        <w:rPr>
          <w:rFonts w:ascii="Arial" w:hAnsi="Arial" w:cs="Arial"/>
        </w:rPr>
      </w:pPr>
    </w:p>
    <w:p w14:paraId="74361951" w14:textId="77777777" w:rsidR="009767E2" w:rsidRDefault="009767E2" w:rsidP="000E5C6A">
      <w:pPr>
        <w:rPr>
          <w:rFonts w:ascii="Arial" w:hAnsi="Arial" w:cs="Arial"/>
        </w:rPr>
      </w:pPr>
    </w:p>
    <w:p w14:paraId="047B6969" w14:textId="77777777" w:rsidR="009767E2" w:rsidRPr="00232E67" w:rsidRDefault="009767E2" w:rsidP="000E5C6A">
      <w:pPr>
        <w:rPr>
          <w:rFonts w:ascii="Arial" w:hAnsi="Arial" w:cs="Arial"/>
        </w:rPr>
      </w:pPr>
    </w:p>
    <w:p w14:paraId="47ED6B34" w14:textId="6DF0E6F5" w:rsidR="004A2669" w:rsidRPr="000E5C6A" w:rsidRDefault="009767E2" w:rsidP="000E5C6A">
      <w:pPr>
        <w:rPr>
          <w:sz w:val="28"/>
          <w:szCs w:val="28"/>
        </w:rPr>
      </w:pPr>
      <w:r w:rsidRPr="000E5C6A">
        <w:rPr>
          <w:sz w:val="28"/>
          <w:szCs w:val="28"/>
        </w:rPr>
        <w:t>Wie hast du die Zielerreichung gefeiert?</w:t>
      </w:r>
    </w:p>
    <w:p w14:paraId="178DF870" w14:textId="32E0D3B6" w:rsidR="004A2669" w:rsidRDefault="004A2669" w:rsidP="000E5C6A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14:paraId="3C809A28" w14:textId="77777777" w:rsidR="004A2669" w:rsidRDefault="004A2669" w:rsidP="000E5C6A">
      <w:pPr>
        <w:rPr>
          <w:rFonts w:ascii="Arial" w:hAnsi="Arial" w:cs="Arial"/>
        </w:rPr>
      </w:pPr>
    </w:p>
    <w:p w14:paraId="76FE0DC4" w14:textId="77777777" w:rsidR="009767E2" w:rsidRDefault="009767E2" w:rsidP="000E5C6A">
      <w:pPr>
        <w:rPr>
          <w:rFonts w:ascii="Arial" w:hAnsi="Arial" w:cs="Arial"/>
        </w:rPr>
      </w:pPr>
    </w:p>
    <w:p w14:paraId="231023F3" w14:textId="77777777" w:rsidR="009767E2" w:rsidRDefault="009767E2" w:rsidP="000E5C6A">
      <w:pPr>
        <w:rPr>
          <w:rFonts w:ascii="Arial" w:hAnsi="Arial" w:cs="Arial"/>
        </w:rPr>
      </w:pPr>
    </w:p>
    <w:p w14:paraId="54E02123" w14:textId="77777777" w:rsidR="009767E2" w:rsidRPr="00232E67" w:rsidRDefault="009767E2" w:rsidP="000E5C6A">
      <w:pPr>
        <w:rPr>
          <w:rFonts w:ascii="Arial" w:hAnsi="Arial" w:cs="Arial"/>
        </w:rPr>
      </w:pPr>
    </w:p>
    <w:sectPr w:rsidR="009767E2" w:rsidRPr="00232E67" w:rsidSect="000E5C6A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7E3D" w14:textId="77777777" w:rsidR="00471254" w:rsidRDefault="00471254" w:rsidP="0051713C">
      <w:pPr>
        <w:spacing w:after="0" w:line="240" w:lineRule="auto"/>
      </w:pPr>
      <w:r>
        <w:separator/>
      </w:r>
    </w:p>
  </w:endnote>
  <w:endnote w:type="continuationSeparator" w:id="0">
    <w:p w14:paraId="2B095056" w14:textId="77777777" w:rsidR="00471254" w:rsidRDefault="00471254" w:rsidP="005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07EA" w14:textId="77777777" w:rsidR="00471254" w:rsidRDefault="00471254" w:rsidP="0051713C">
      <w:pPr>
        <w:spacing w:after="0" w:line="240" w:lineRule="auto"/>
      </w:pPr>
      <w:r>
        <w:separator/>
      </w:r>
    </w:p>
  </w:footnote>
  <w:footnote w:type="continuationSeparator" w:id="0">
    <w:p w14:paraId="19B1A4C1" w14:textId="77777777" w:rsidR="00471254" w:rsidRDefault="00471254" w:rsidP="005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1C3"/>
    <w:multiLevelType w:val="hybridMultilevel"/>
    <w:tmpl w:val="69C6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C"/>
    <w:rsid w:val="000200C8"/>
    <w:rsid w:val="0004793E"/>
    <w:rsid w:val="00051E32"/>
    <w:rsid w:val="000E2DED"/>
    <w:rsid w:val="000E5C6A"/>
    <w:rsid w:val="00100AA9"/>
    <w:rsid w:val="00106DEC"/>
    <w:rsid w:val="00154812"/>
    <w:rsid w:val="001939A7"/>
    <w:rsid w:val="001C6CD2"/>
    <w:rsid w:val="001F722C"/>
    <w:rsid w:val="00202A5F"/>
    <w:rsid w:val="002243EC"/>
    <w:rsid w:val="00232E67"/>
    <w:rsid w:val="00313082"/>
    <w:rsid w:val="00324C75"/>
    <w:rsid w:val="00412EE4"/>
    <w:rsid w:val="00471254"/>
    <w:rsid w:val="004A2669"/>
    <w:rsid w:val="0051713C"/>
    <w:rsid w:val="00565969"/>
    <w:rsid w:val="0063114A"/>
    <w:rsid w:val="006C58E6"/>
    <w:rsid w:val="007F2CBB"/>
    <w:rsid w:val="00890E0D"/>
    <w:rsid w:val="00894924"/>
    <w:rsid w:val="008954B7"/>
    <w:rsid w:val="008C06D6"/>
    <w:rsid w:val="009115C7"/>
    <w:rsid w:val="009741FC"/>
    <w:rsid w:val="009767E2"/>
    <w:rsid w:val="00976C89"/>
    <w:rsid w:val="009C4969"/>
    <w:rsid w:val="00A4664A"/>
    <w:rsid w:val="00A55275"/>
    <w:rsid w:val="00AB5FA9"/>
    <w:rsid w:val="00AD5746"/>
    <w:rsid w:val="00BF5E96"/>
    <w:rsid w:val="00C511A8"/>
    <w:rsid w:val="00C54363"/>
    <w:rsid w:val="00C73E6C"/>
    <w:rsid w:val="00CA6235"/>
    <w:rsid w:val="00CC4AE7"/>
    <w:rsid w:val="00E9295C"/>
    <w:rsid w:val="00F543DE"/>
    <w:rsid w:val="00F613B3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151"/>
  <w15:chartTrackingRefBased/>
  <w15:docId w15:val="{6B55E6D9-BBB0-4B0C-A7A9-89BBC02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0C8"/>
  </w:style>
  <w:style w:type="paragraph" w:styleId="berschrift1">
    <w:name w:val="heading 1"/>
    <w:basedOn w:val="Standard"/>
    <w:next w:val="Standard"/>
    <w:link w:val="berschrift1Zchn"/>
    <w:uiPriority w:val="9"/>
    <w:qFormat/>
    <w:rsid w:val="000E5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C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1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3C"/>
  </w:style>
  <w:style w:type="paragraph" w:styleId="Fuzeile">
    <w:name w:val="footer"/>
    <w:basedOn w:val="Standard"/>
    <w:link w:val="Fu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3C"/>
  </w:style>
  <w:style w:type="character" w:styleId="Platzhaltertext">
    <w:name w:val="Placeholder Text"/>
    <w:basedOn w:val="Absatz-Standardschriftart"/>
    <w:uiPriority w:val="99"/>
    <w:semiHidden/>
    <w:rsid w:val="00154812"/>
    <w:rPr>
      <w:color w:val="808080"/>
    </w:rPr>
  </w:style>
  <w:style w:type="table" w:styleId="Tabellenraster">
    <w:name w:val="Table Grid"/>
    <w:basedOn w:val="NormaleTabelle"/>
    <w:uiPriority w:val="39"/>
    <w:rsid w:val="00A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thema">
    <w:name w:val="Überthema"/>
    <w:basedOn w:val="Standard"/>
    <w:link w:val="berthemaZchn"/>
    <w:qFormat/>
    <w:rsid w:val="004A266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  <w:between w:val="single" w:sz="4" w:space="1" w:color="auto"/>
      </w:pBdr>
      <w:shd w:val="clear" w:color="auto" w:fill="E2EFD9" w:themeFill="accent6" w:themeFillTint="33"/>
      <w:spacing w:before="360"/>
      <w:ind w:left="142" w:right="5670"/>
    </w:pPr>
    <w:rPr>
      <w:rFonts w:ascii="Arial" w:hAnsi="Arial" w:cs="Arial"/>
      <w:b/>
    </w:rPr>
  </w:style>
  <w:style w:type="character" w:customStyle="1" w:styleId="berthemaZchn">
    <w:name w:val="Überthema Zchn"/>
    <w:basedOn w:val="Absatz-Standardschriftart"/>
    <w:link w:val="berthema"/>
    <w:rsid w:val="004A2669"/>
    <w:rPr>
      <w:rFonts w:ascii="Arial" w:hAnsi="Arial" w:cs="Arial"/>
      <w:b/>
      <w:shd w:val="clear" w:color="auto" w:fill="E2EFD9" w:themeFill="accent6" w:themeFillTint="3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6A"/>
    <w:rPr>
      <w:rFonts w:asciiTheme="majorHAnsi" w:eastAsiaTheme="majorEastAsia" w:hAnsiTheme="majorHAnsi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Zielerreichung_Übungen_leer_form_druck.docx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Kirsch</dc:creator>
  <cp:keywords/>
  <dc:description/>
  <cp:lastModifiedBy>Dominik Dallwitz-Wegner</cp:lastModifiedBy>
  <cp:revision>2</cp:revision>
  <cp:lastPrinted>2023-06-29T12:21:00Z</cp:lastPrinted>
  <dcterms:created xsi:type="dcterms:W3CDTF">2023-07-06T07:58:00Z</dcterms:created>
  <dcterms:modified xsi:type="dcterms:W3CDTF">2023-07-06T07:58:00Z</dcterms:modified>
</cp:coreProperties>
</file>