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28C6" w14:textId="2D134A76" w:rsidR="000E5C6A" w:rsidRDefault="009767E2" w:rsidP="000200C8">
      <w:pPr>
        <w:tabs>
          <w:tab w:val="left" w:pos="156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Ziel</w:t>
      </w:r>
      <w:r w:rsidR="00154812" w:rsidRPr="00154812">
        <w:rPr>
          <w:rFonts w:ascii="Arial" w:hAnsi="Arial" w:cs="Arial"/>
          <w:b/>
          <w:sz w:val="36"/>
          <w:szCs w:val="36"/>
        </w:rPr>
        <w:t xml:space="preserve">: </w:t>
      </w:r>
      <w:r w:rsidR="000200C8">
        <w:rPr>
          <w:rFonts w:ascii="Arial" w:hAnsi="Arial" w:cs="Arial"/>
          <w:b/>
          <w:sz w:val="36"/>
          <w:szCs w:val="36"/>
        </w:rPr>
        <w:tab/>
      </w:r>
      <w:sdt>
        <w:sdtPr>
          <w:rPr>
            <w:rFonts w:ascii="Arial" w:hAnsi="Arial" w:cs="Arial"/>
            <w:b/>
            <w:sz w:val="36"/>
            <w:szCs w:val="36"/>
          </w:rPr>
          <w:id w:val="1730419549"/>
          <w:placeholder>
            <w:docPart w:val="DefaultPlaceholder_-1854013440"/>
          </w:placeholder>
          <w:showingPlcHdr/>
          <w:text/>
        </w:sdtPr>
        <w:sdtContent>
          <w:r w:rsidR="0010237E" w:rsidRPr="00385B6B">
            <w:rPr>
              <w:rStyle w:val="Platzhaltertext"/>
            </w:rPr>
            <w:t>Klicken oder tippen Sie hier, um Text einzugeben.</w:t>
          </w:r>
        </w:sdtContent>
      </w:sdt>
    </w:p>
    <w:p w14:paraId="3C0FFE10" w14:textId="2DAF0D8C" w:rsidR="008C06D6" w:rsidRPr="00154812" w:rsidRDefault="00313082" w:rsidP="000200C8">
      <w:pPr>
        <w:tabs>
          <w:tab w:val="left" w:pos="1560"/>
        </w:tabs>
        <w:rPr>
          <w:rFonts w:ascii="Arial" w:hAnsi="Arial" w:cs="Arial"/>
          <w:b/>
          <w:sz w:val="36"/>
          <w:szCs w:val="36"/>
        </w:rPr>
      </w:pPr>
      <w:r w:rsidRPr="00154812">
        <w:rPr>
          <w:rFonts w:ascii="Arial" w:hAnsi="Arial" w:cs="Arial"/>
          <w:b/>
          <w:sz w:val="36"/>
          <w:szCs w:val="36"/>
        </w:rPr>
        <w:tab/>
      </w:r>
      <w:r w:rsidRPr="00154812">
        <w:rPr>
          <w:rFonts w:ascii="Arial" w:hAnsi="Arial" w:cs="Arial"/>
          <w:b/>
          <w:sz w:val="36"/>
          <w:szCs w:val="36"/>
        </w:rPr>
        <w:tab/>
      </w:r>
    </w:p>
    <w:p w14:paraId="42415919" w14:textId="61734708" w:rsidR="00154812" w:rsidRPr="000E5C6A" w:rsidRDefault="00154812" w:rsidP="000E5C6A">
      <w:pPr>
        <w:pStyle w:val="berschrift1"/>
      </w:pPr>
      <w:r w:rsidRPr="000E5C6A">
        <w:t>Beschreibung</w:t>
      </w:r>
      <w:r w:rsidR="000E5C6A">
        <w:t>:</w:t>
      </w:r>
      <w:r w:rsidR="0010237E" w:rsidRPr="0010237E">
        <w:rPr>
          <w:b w:val="0"/>
          <w:bCs w:val="0"/>
          <w:u w:val="none"/>
        </w:rPr>
        <w:tab/>
      </w:r>
    </w:p>
    <w:p w14:paraId="5A06496C" w14:textId="4DEC1FE3" w:rsidR="000E5C6A" w:rsidRPr="0010237E" w:rsidRDefault="0010237E" w:rsidP="004A2669">
      <w:pPr>
        <w:tabs>
          <w:tab w:val="left" w:pos="1560"/>
          <w:tab w:val="right" w:pos="9072"/>
        </w:tabs>
        <w:ind w:left="1560" w:hanging="1560"/>
        <w:rPr>
          <w:rFonts w:ascii="Arial" w:hAnsi="Arial" w:cs="Arial"/>
          <w:noProof/>
          <w:u w:val="single"/>
        </w:rPr>
      </w:pPr>
      <w:sdt>
        <w:sdtPr>
          <w:id w:val="1786380084"/>
          <w:placeholder>
            <w:docPart w:val="D5A24EE6F10C41CF8141F08AA5548480"/>
          </w:placeholder>
          <w:showingPlcHdr/>
          <w:text/>
        </w:sdtPr>
        <w:sdtContent>
          <w:r w:rsidRPr="0010237E">
            <w:rPr>
              <w:rStyle w:val="Platzhaltertext"/>
            </w:rPr>
            <w:t>Klicken oder tippen Sie hier, um Text einzugeben.</w:t>
          </w:r>
        </w:sdtContent>
      </w:sdt>
    </w:p>
    <w:p w14:paraId="3826F3ED" w14:textId="77777777" w:rsidR="000E5C6A" w:rsidRDefault="000E5C6A" w:rsidP="004A2669">
      <w:pPr>
        <w:tabs>
          <w:tab w:val="left" w:pos="1560"/>
          <w:tab w:val="right" w:pos="9072"/>
        </w:tabs>
        <w:ind w:left="1560" w:hanging="1560"/>
        <w:rPr>
          <w:rFonts w:ascii="Arial" w:hAnsi="Arial" w:cs="Arial"/>
          <w:noProof/>
          <w:u w:val="single"/>
        </w:rPr>
      </w:pPr>
    </w:p>
    <w:p w14:paraId="4DDFE49E" w14:textId="77777777" w:rsidR="000E5C6A" w:rsidRPr="004A2669" w:rsidRDefault="000E5C6A" w:rsidP="004A2669">
      <w:pPr>
        <w:tabs>
          <w:tab w:val="left" w:pos="1560"/>
          <w:tab w:val="right" w:pos="9072"/>
        </w:tabs>
        <w:ind w:left="1560" w:hanging="1560"/>
        <w:rPr>
          <w:rFonts w:ascii="Arial" w:hAnsi="Arial" w:cs="Arial"/>
          <w:noProof/>
          <w:u w:val="single"/>
        </w:rPr>
      </w:pPr>
    </w:p>
    <w:p w14:paraId="03AEAB0B" w14:textId="782658C7" w:rsidR="0063114A" w:rsidRDefault="008C06D6" w:rsidP="000E5C6A">
      <w:pPr>
        <w:tabs>
          <w:tab w:val="left" w:pos="1843"/>
        </w:tabs>
        <w:rPr>
          <w:rFonts w:ascii="Arial" w:hAnsi="Arial" w:cs="Arial"/>
          <w:bCs/>
        </w:rPr>
      </w:pPr>
      <w:r w:rsidRPr="000E5C6A">
        <w:rPr>
          <w:rFonts w:asciiTheme="majorHAnsi" w:eastAsiaTheme="majorEastAsia" w:hAnsiTheme="majorHAnsi" w:cstheme="majorBidi"/>
          <w:b/>
          <w:bCs/>
          <w:sz w:val="32"/>
          <w:szCs w:val="32"/>
          <w:u w:val="single"/>
        </w:rPr>
        <w:t>Glücksfokus</w:t>
      </w:r>
      <w:r w:rsidR="00E9295C">
        <w:rPr>
          <w:rFonts w:ascii="Arial" w:hAnsi="Arial" w:cs="Arial"/>
          <w:b/>
        </w:rPr>
        <w:t>:</w:t>
      </w:r>
      <w:r w:rsidR="00324C75" w:rsidRPr="000E2DED">
        <w:rPr>
          <w:rFonts w:ascii="Arial" w:hAnsi="Arial" w:cs="Arial"/>
          <w:b/>
          <w:color w:val="FF0000"/>
        </w:rPr>
        <w:tab/>
      </w:r>
      <w:proofErr w:type="gramStart"/>
      <w:r w:rsidR="00324C75" w:rsidRPr="000200C8">
        <w:rPr>
          <w:rFonts w:ascii="Arial" w:hAnsi="Arial" w:cs="Arial"/>
          <w:bCs/>
          <w:sz w:val="28"/>
          <w:szCs w:val="28"/>
        </w:rPr>
        <w:t>P</w:t>
      </w:r>
      <w:r w:rsidR="00324C75" w:rsidRPr="00E9295C">
        <w:rPr>
          <w:rFonts w:ascii="Arial" w:hAnsi="Arial" w:cs="Arial"/>
          <w:bCs/>
        </w:rPr>
        <w:t xml:space="preserve"> </w:t>
      </w:r>
      <w:r w:rsidR="0063114A" w:rsidRPr="00E9295C">
        <w:rPr>
          <w:rFonts w:ascii="Arial" w:hAnsi="Arial" w:cs="Arial"/>
          <w:bCs/>
        </w:rPr>
        <w:t xml:space="preserve"> </w:t>
      </w:r>
      <w:r w:rsidR="00324C75" w:rsidRPr="000200C8">
        <w:rPr>
          <w:rFonts w:ascii="Arial" w:hAnsi="Arial" w:cs="Arial"/>
          <w:bCs/>
          <w:sz w:val="28"/>
          <w:szCs w:val="28"/>
        </w:rPr>
        <w:t>E</w:t>
      </w:r>
      <w:proofErr w:type="gramEnd"/>
      <w:r w:rsidR="00324C75" w:rsidRPr="00E9295C">
        <w:rPr>
          <w:rFonts w:ascii="Arial" w:hAnsi="Arial" w:cs="Arial"/>
          <w:bCs/>
        </w:rPr>
        <w:t xml:space="preserve"> </w:t>
      </w:r>
      <w:r w:rsidR="0063114A" w:rsidRPr="00E9295C">
        <w:rPr>
          <w:rFonts w:ascii="Arial" w:hAnsi="Arial" w:cs="Arial"/>
          <w:bCs/>
        </w:rPr>
        <w:t xml:space="preserve"> </w:t>
      </w:r>
      <w:r w:rsidR="00324C75" w:rsidRPr="000200C8">
        <w:rPr>
          <w:rFonts w:ascii="Arial" w:hAnsi="Arial" w:cs="Arial"/>
          <w:bCs/>
          <w:sz w:val="28"/>
          <w:szCs w:val="28"/>
        </w:rPr>
        <w:t>R</w:t>
      </w:r>
      <w:r w:rsidR="00324C75" w:rsidRPr="00E9295C">
        <w:rPr>
          <w:rFonts w:ascii="Arial" w:hAnsi="Arial" w:cs="Arial"/>
          <w:bCs/>
        </w:rPr>
        <w:t xml:space="preserve"> </w:t>
      </w:r>
      <w:r w:rsidR="0063114A" w:rsidRPr="00E9295C">
        <w:rPr>
          <w:rFonts w:ascii="Arial" w:hAnsi="Arial" w:cs="Arial"/>
          <w:bCs/>
        </w:rPr>
        <w:t xml:space="preserve"> </w:t>
      </w:r>
      <w:r w:rsidR="00324C75" w:rsidRPr="000200C8">
        <w:rPr>
          <w:rFonts w:ascii="Arial" w:hAnsi="Arial" w:cs="Arial"/>
          <w:bCs/>
          <w:sz w:val="28"/>
          <w:szCs w:val="28"/>
        </w:rPr>
        <w:t>M</w:t>
      </w:r>
      <w:r w:rsidR="00324C75" w:rsidRPr="00E9295C">
        <w:rPr>
          <w:rFonts w:ascii="Arial" w:hAnsi="Arial" w:cs="Arial"/>
          <w:bCs/>
        </w:rPr>
        <w:t xml:space="preserve"> </w:t>
      </w:r>
      <w:r w:rsidR="0063114A" w:rsidRPr="00E9295C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98512123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767E2">
            <w:rPr>
              <w:rFonts w:ascii="MS Gothic" w:eastAsia="MS Gothic" w:hAnsi="MS Gothic" w:cs="Arial" w:hint="eastAsia"/>
              <w:bCs/>
            </w:rPr>
            <w:t>☒</w:t>
          </w:r>
        </w:sdtContent>
      </w:sdt>
      <w:r w:rsidR="00324C75" w:rsidRPr="009767E2">
        <w:rPr>
          <w:rFonts w:ascii="Arial" w:hAnsi="Arial" w:cs="Arial"/>
          <w:b/>
          <w:color w:val="70AD47" w:themeColor="accent6"/>
          <w:sz w:val="40"/>
          <w:szCs w:val="40"/>
        </w:rPr>
        <w:t>A</w:t>
      </w:r>
    </w:p>
    <w:p w14:paraId="07C0D314" w14:textId="4829308D" w:rsidR="00232E67" w:rsidRPr="000E5C6A" w:rsidRDefault="009767E2" w:rsidP="000E5C6A">
      <w:pPr>
        <w:rPr>
          <w:sz w:val="28"/>
          <w:szCs w:val="28"/>
        </w:rPr>
      </w:pPr>
      <w:r w:rsidRPr="000E5C6A">
        <w:rPr>
          <w:sz w:val="28"/>
          <w:szCs w:val="28"/>
        </w:rPr>
        <w:t>Woran hast du erkannt, dass du dein Ziel erreicht hast?</w:t>
      </w:r>
    </w:p>
    <w:p w14:paraId="56A9D544" w14:textId="707C571A" w:rsidR="00232E67" w:rsidRDefault="0010237E" w:rsidP="000E5C6A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716163204"/>
          <w:placeholder>
            <w:docPart w:val="DefaultPlaceholder_-1854013440"/>
          </w:placeholder>
          <w:showingPlcHdr/>
          <w:text/>
        </w:sdtPr>
        <w:sdtContent>
          <w:r w:rsidRPr="00385B6B">
            <w:rPr>
              <w:rStyle w:val="Platzhaltertext"/>
            </w:rPr>
            <w:t>Klicken oder tippen Sie hier, um Text einzugeben.</w:t>
          </w:r>
        </w:sdtContent>
      </w:sdt>
      <w:r w:rsidR="00232E67">
        <w:rPr>
          <w:rFonts w:ascii="Arial" w:hAnsi="Arial" w:cs="Arial"/>
          <w:b/>
        </w:rPr>
        <w:br/>
      </w:r>
    </w:p>
    <w:p w14:paraId="47ED6B34" w14:textId="6DF0E6F5" w:rsidR="004A2669" w:rsidRPr="000E5C6A" w:rsidRDefault="009767E2" w:rsidP="000E5C6A">
      <w:pPr>
        <w:rPr>
          <w:sz w:val="28"/>
          <w:szCs w:val="28"/>
        </w:rPr>
      </w:pPr>
      <w:r w:rsidRPr="000E5C6A">
        <w:rPr>
          <w:sz w:val="28"/>
          <w:szCs w:val="28"/>
        </w:rPr>
        <w:t>Wie hast du die Zielerreichung gefeiert?</w:t>
      </w:r>
    </w:p>
    <w:p w14:paraId="178DF870" w14:textId="78D23760" w:rsidR="004A2669" w:rsidRDefault="0010237E" w:rsidP="000E5C6A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1386414664"/>
          <w:placeholder>
            <w:docPart w:val="DefaultPlaceholder_-1854013440"/>
          </w:placeholder>
          <w:showingPlcHdr/>
          <w:text/>
        </w:sdtPr>
        <w:sdtContent>
          <w:r w:rsidRPr="00385B6B">
            <w:rPr>
              <w:rStyle w:val="Platzhaltertext"/>
            </w:rPr>
            <w:t>Klicken oder tippen Sie hier, um Text einzugeben.</w:t>
          </w:r>
        </w:sdtContent>
      </w:sdt>
      <w:r w:rsidR="004A2669">
        <w:rPr>
          <w:rFonts w:ascii="Arial" w:hAnsi="Arial" w:cs="Arial"/>
          <w:b/>
        </w:rPr>
        <w:br/>
      </w:r>
    </w:p>
    <w:p w14:paraId="3C809A28" w14:textId="77777777" w:rsidR="004A2669" w:rsidRDefault="004A2669" w:rsidP="000E5C6A">
      <w:pPr>
        <w:rPr>
          <w:rFonts w:ascii="Arial" w:hAnsi="Arial" w:cs="Arial"/>
        </w:rPr>
      </w:pPr>
    </w:p>
    <w:p w14:paraId="76FE0DC4" w14:textId="77777777" w:rsidR="009767E2" w:rsidRDefault="009767E2" w:rsidP="000E5C6A">
      <w:pPr>
        <w:rPr>
          <w:rFonts w:ascii="Arial" w:hAnsi="Arial" w:cs="Arial"/>
        </w:rPr>
      </w:pPr>
    </w:p>
    <w:p w14:paraId="231023F3" w14:textId="77777777" w:rsidR="009767E2" w:rsidRDefault="009767E2" w:rsidP="000E5C6A">
      <w:pPr>
        <w:rPr>
          <w:rFonts w:ascii="Arial" w:hAnsi="Arial" w:cs="Arial"/>
        </w:rPr>
      </w:pPr>
    </w:p>
    <w:p w14:paraId="54E02123" w14:textId="77777777" w:rsidR="009767E2" w:rsidRPr="00232E67" w:rsidRDefault="009767E2" w:rsidP="000E5C6A">
      <w:pPr>
        <w:rPr>
          <w:rFonts w:ascii="Arial" w:hAnsi="Arial" w:cs="Arial"/>
        </w:rPr>
      </w:pPr>
    </w:p>
    <w:sectPr w:rsidR="009767E2" w:rsidRPr="00232E67" w:rsidSect="000E5C6A">
      <w:pgSz w:w="11906" w:h="16838"/>
      <w:pgMar w:top="170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1000" w14:textId="77777777" w:rsidR="003450E7" w:rsidRDefault="003450E7" w:rsidP="0051713C">
      <w:pPr>
        <w:spacing w:after="0" w:line="240" w:lineRule="auto"/>
      </w:pPr>
      <w:r>
        <w:separator/>
      </w:r>
    </w:p>
  </w:endnote>
  <w:endnote w:type="continuationSeparator" w:id="0">
    <w:p w14:paraId="51D01075" w14:textId="77777777" w:rsidR="003450E7" w:rsidRDefault="003450E7" w:rsidP="0051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8CBAA" w14:textId="77777777" w:rsidR="003450E7" w:rsidRDefault="003450E7" w:rsidP="0051713C">
      <w:pPr>
        <w:spacing w:after="0" w:line="240" w:lineRule="auto"/>
      </w:pPr>
      <w:r>
        <w:separator/>
      </w:r>
    </w:p>
  </w:footnote>
  <w:footnote w:type="continuationSeparator" w:id="0">
    <w:p w14:paraId="6CDC00C6" w14:textId="77777777" w:rsidR="003450E7" w:rsidRDefault="003450E7" w:rsidP="00517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341C3"/>
    <w:multiLevelType w:val="hybridMultilevel"/>
    <w:tmpl w:val="69C633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337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FC"/>
    <w:rsid w:val="000200C8"/>
    <w:rsid w:val="0004793E"/>
    <w:rsid w:val="00051E32"/>
    <w:rsid w:val="000E2DED"/>
    <w:rsid w:val="000E5C6A"/>
    <w:rsid w:val="00100AA9"/>
    <w:rsid w:val="0010237E"/>
    <w:rsid w:val="00106DEC"/>
    <w:rsid w:val="00154812"/>
    <w:rsid w:val="001939A7"/>
    <w:rsid w:val="001C6CD2"/>
    <w:rsid w:val="001F722C"/>
    <w:rsid w:val="00202A5F"/>
    <w:rsid w:val="002243EC"/>
    <w:rsid w:val="00232E67"/>
    <w:rsid w:val="00313082"/>
    <w:rsid w:val="00324C75"/>
    <w:rsid w:val="003450E7"/>
    <w:rsid w:val="00412EE4"/>
    <w:rsid w:val="00471254"/>
    <w:rsid w:val="004A2669"/>
    <w:rsid w:val="0051713C"/>
    <w:rsid w:val="00565969"/>
    <w:rsid w:val="0063114A"/>
    <w:rsid w:val="006C58E6"/>
    <w:rsid w:val="007F2CBB"/>
    <w:rsid w:val="00890E0D"/>
    <w:rsid w:val="00894924"/>
    <w:rsid w:val="008954B7"/>
    <w:rsid w:val="008C06D6"/>
    <w:rsid w:val="009115C7"/>
    <w:rsid w:val="009741FC"/>
    <w:rsid w:val="009767E2"/>
    <w:rsid w:val="00976C89"/>
    <w:rsid w:val="009C4969"/>
    <w:rsid w:val="00A4664A"/>
    <w:rsid w:val="00A55275"/>
    <w:rsid w:val="00AB5FA9"/>
    <w:rsid w:val="00AD5746"/>
    <w:rsid w:val="00BF5E96"/>
    <w:rsid w:val="00C511A8"/>
    <w:rsid w:val="00C54363"/>
    <w:rsid w:val="00C73E6C"/>
    <w:rsid w:val="00CA6235"/>
    <w:rsid w:val="00CC4AE7"/>
    <w:rsid w:val="00E9295C"/>
    <w:rsid w:val="00F543DE"/>
    <w:rsid w:val="00F613B3"/>
    <w:rsid w:val="00F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81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00C8"/>
  </w:style>
  <w:style w:type="paragraph" w:styleId="berschrift1">
    <w:name w:val="heading 1"/>
    <w:basedOn w:val="Standard"/>
    <w:next w:val="Standard"/>
    <w:link w:val="berschrift1Zchn"/>
    <w:uiPriority w:val="9"/>
    <w:qFormat/>
    <w:rsid w:val="000E5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6C8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1713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713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17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713C"/>
  </w:style>
  <w:style w:type="paragraph" w:styleId="Fuzeile">
    <w:name w:val="footer"/>
    <w:basedOn w:val="Standard"/>
    <w:link w:val="FuzeileZchn"/>
    <w:uiPriority w:val="99"/>
    <w:unhideWhenUsed/>
    <w:rsid w:val="00517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713C"/>
  </w:style>
  <w:style w:type="character" w:styleId="Platzhaltertext">
    <w:name w:val="Placeholder Text"/>
    <w:basedOn w:val="Absatz-Standardschriftart"/>
    <w:uiPriority w:val="99"/>
    <w:semiHidden/>
    <w:rsid w:val="00154812"/>
    <w:rPr>
      <w:color w:val="808080"/>
    </w:rPr>
  </w:style>
  <w:style w:type="table" w:styleId="Tabellenraster">
    <w:name w:val="Table Grid"/>
    <w:basedOn w:val="NormaleTabelle"/>
    <w:uiPriority w:val="39"/>
    <w:rsid w:val="00AD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thema">
    <w:name w:val="Überthema"/>
    <w:basedOn w:val="Standard"/>
    <w:link w:val="berthemaZchn"/>
    <w:qFormat/>
    <w:rsid w:val="004A266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  <w:between w:val="single" w:sz="4" w:space="1" w:color="auto"/>
      </w:pBdr>
      <w:shd w:val="clear" w:color="auto" w:fill="E2EFD9" w:themeFill="accent6" w:themeFillTint="33"/>
      <w:spacing w:before="360"/>
      <w:ind w:left="142" w:right="5670"/>
    </w:pPr>
    <w:rPr>
      <w:rFonts w:ascii="Arial" w:hAnsi="Arial" w:cs="Arial"/>
      <w:b/>
    </w:rPr>
  </w:style>
  <w:style w:type="character" w:customStyle="1" w:styleId="berthemaZchn">
    <w:name w:val="Überthema Zchn"/>
    <w:basedOn w:val="Absatz-Standardschriftart"/>
    <w:link w:val="berthema"/>
    <w:rsid w:val="004A2669"/>
    <w:rPr>
      <w:rFonts w:ascii="Arial" w:hAnsi="Arial" w:cs="Arial"/>
      <w:b/>
      <w:shd w:val="clear" w:color="auto" w:fill="E2EFD9" w:themeFill="accent6" w:themeFillTint="33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6A"/>
    <w:rPr>
      <w:rFonts w:asciiTheme="majorHAnsi" w:eastAsiaTheme="majorEastAsia" w:hAnsiTheme="majorHAnsi" w:cstheme="majorBidi"/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32B5C-DB3A-4C7A-A22C-7AD1AAAC08C0}"/>
      </w:docPartPr>
      <w:docPartBody>
        <w:p w:rsidR="00000000" w:rsidRDefault="00D32993">
          <w:r w:rsidRPr="00385B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A24EE6F10C41CF8141F08AA5548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9E208-5A6D-4F84-BF62-F6FDA01FC436}"/>
      </w:docPartPr>
      <w:docPartBody>
        <w:p w:rsidR="00000000" w:rsidRDefault="00D32993" w:rsidP="00D32993">
          <w:pPr>
            <w:pStyle w:val="D5A24EE6F10C41CF8141F08AA5548480"/>
          </w:pPr>
          <w:r w:rsidRPr="00385B6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93"/>
    <w:rsid w:val="00134211"/>
    <w:rsid w:val="00D3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2993"/>
    <w:rPr>
      <w:color w:val="808080"/>
    </w:rPr>
  </w:style>
  <w:style w:type="paragraph" w:customStyle="1" w:styleId="D5A24EE6F10C41CF8141F08AA5548480">
    <w:name w:val="D5A24EE6F10C41CF8141F08AA5548480"/>
    <w:rsid w:val="00D329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Zielerreichung_form.dotx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Kirsch</dc:creator>
  <cp:keywords/>
  <dc:description/>
  <cp:lastModifiedBy>Dominik Dallwitz-Wegner</cp:lastModifiedBy>
  <cp:revision>2</cp:revision>
  <cp:lastPrinted>2023-06-29T12:21:00Z</cp:lastPrinted>
  <dcterms:created xsi:type="dcterms:W3CDTF">2023-07-06T09:42:00Z</dcterms:created>
  <dcterms:modified xsi:type="dcterms:W3CDTF">2023-07-06T09:42:00Z</dcterms:modified>
</cp:coreProperties>
</file>